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3E" w:rsidRPr="006F2FD3" w:rsidRDefault="00E92A54" w:rsidP="0024799F">
      <w:pPr>
        <w:rPr>
          <w:i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350520</wp:posOffset>
                </wp:positionV>
                <wp:extent cx="2527300" cy="619125"/>
                <wp:effectExtent l="0" t="0" r="6350" b="9525"/>
                <wp:wrapTight wrapText="bothSides">
                  <wp:wrapPolygon edited="0">
                    <wp:start x="163" y="0"/>
                    <wp:lineTo x="0" y="1994"/>
                    <wp:lineTo x="0" y="20603"/>
                    <wp:lineTo x="163" y="21932"/>
                    <wp:lineTo x="21491" y="21932"/>
                    <wp:lineTo x="21654" y="20603"/>
                    <wp:lineTo x="21654" y="1994"/>
                    <wp:lineTo x="21491" y="0"/>
                    <wp:lineTo x="163" y="0"/>
                  </wp:wrapPolygon>
                </wp:wrapTight>
                <wp:docPr id="1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0" cy="6191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40pt;margin-top:27.6pt;width:199pt;height:48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" filled="f" strokecolor="#1f497d" strokeweight="1.25pt">
                <v:path arrowok="t"/>
                <w10:wrap type="tight"/>
              </v:roundrect>
            </w:pict>
          </mc:Fallback>
        </mc:AlternateContent>
      </w:r>
      <w:r w:rsidR="002866A0">
        <w:rPr>
          <w:i/>
          <w:color w:val="1F497D"/>
          <w:sz w:val="24"/>
        </w:rPr>
        <w:t>Constitutional Assessment Graphic Organizer</w:t>
      </w:r>
      <w:r w:rsidR="006F2FD3">
        <w:rPr>
          <w:i/>
          <w:color w:val="1F497D"/>
        </w:rPr>
        <w:tab/>
      </w:r>
      <w:r w:rsidR="006F2FD3">
        <w:rPr>
          <w:i/>
          <w:color w:val="1F497D"/>
        </w:rPr>
        <w:tab/>
      </w:r>
      <w:r w:rsidR="006F2FD3">
        <w:rPr>
          <w:i/>
          <w:color w:val="1F497D"/>
        </w:rPr>
        <w:tab/>
      </w:r>
      <w:r w:rsidR="006F2FD3">
        <w:rPr>
          <w:i/>
          <w:color w:val="1F497D"/>
        </w:rPr>
        <w:tab/>
      </w:r>
      <w:r w:rsidR="006F2FD3">
        <w:rPr>
          <w:i/>
          <w:color w:val="1F497D"/>
        </w:rPr>
        <w:tab/>
      </w:r>
      <w:r w:rsidR="00F93D3E" w:rsidRPr="006F2FD3">
        <w:rPr>
          <w:b/>
          <w:color w:val="1F497D"/>
          <w:sz w:val="24"/>
        </w:rPr>
        <w:t>Categories</w:t>
      </w:r>
      <w:r w:rsidR="00F93D3E" w:rsidRPr="006F2FD3">
        <w:rPr>
          <w:color w:val="1F497D"/>
          <w:sz w:val="24"/>
        </w:rPr>
        <w:t xml:space="preserve"> (Buckets of Information)</w:t>
      </w:r>
    </w:p>
    <w:p w:rsidR="00F93D3E" w:rsidRPr="00F93D3E" w:rsidRDefault="00E92A54" w:rsidP="00F93D3E">
      <w:pPr>
        <w:spacing w:line="360" w:lineRule="auto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9525</wp:posOffset>
                </wp:positionV>
                <wp:extent cx="2496185" cy="619125"/>
                <wp:effectExtent l="0" t="0" r="0" b="9525"/>
                <wp:wrapTight wrapText="bothSides">
                  <wp:wrapPolygon edited="0">
                    <wp:start x="165" y="0"/>
                    <wp:lineTo x="0" y="1994"/>
                    <wp:lineTo x="0" y="20603"/>
                    <wp:lineTo x="165" y="21932"/>
                    <wp:lineTo x="21430" y="21932"/>
                    <wp:lineTo x="21595" y="20603"/>
                    <wp:lineTo x="21595" y="1994"/>
                    <wp:lineTo x="21430" y="0"/>
                    <wp:lineTo x="165" y="0"/>
                  </wp:wrapPolygon>
                </wp:wrapTight>
                <wp:docPr id="1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6185" cy="6191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80.95pt;margin-top:.75pt;width:196.55pt;height:48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" filled="f" strokecolor="#1f497d" strokeweight="1.25pt">
                <v:path arrowok="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9525</wp:posOffset>
                </wp:positionV>
                <wp:extent cx="2440940" cy="619125"/>
                <wp:effectExtent l="0" t="0" r="0" b="9525"/>
                <wp:wrapTight wrapText="bothSides">
                  <wp:wrapPolygon edited="0">
                    <wp:start x="169" y="0"/>
                    <wp:lineTo x="0" y="1994"/>
                    <wp:lineTo x="0" y="20603"/>
                    <wp:lineTo x="169" y="21932"/>
                    <wp:lineTo x="21409" y="21932"/>
                    <wp:lineTo x="21578" y="20603"/>
                    <wp:lineTo x="21578" y="1994"/>
                    <wp:lineTo x="21409" y="0"/>
                    <wp:lineTo x="169" y="0"/>
                  </wp:wrapPolygon>
                </wp:wrapTight>
                <wp:docPr id="13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0940" cy="6191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6.9pt;margin-top:.75pt;width:192.2pt;height:48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" filled="f" strokecolor="#1f497d" strokeweight="1.25pt">
                <v:path arrowok="t"/>
                <w10:wrap type="tight"/>
              </v:roundrect>
            </w:pict>
          </mc:Fallback>
        </mc:AlternateContent>
      </w:r>
    </w:p>
    <w:p w:rsidR="00F93D3E" w:rsidRPr="00F93D3E" w:rsidRDefault="009E28B3" w:rsidP="00F93D3E">
      <w:pPr>
        <w:spacing w:line="360" w:lineRule="auto"/>
        <w:rPr>
          <w:color w:val="1F497D"/>
        </w:rPr>
      </w:pPr>
      <w:r w:rsidRPr="009E28B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56A0E4" wp14:editId="7B6702A5">
                <wp:simplePos x="0" y="0"/>
                <wp:positionH relativeFrom="column">
                  <wp:posOffset>3517265</wp:posOffset>
                </wp:positionH>
                <wp:positionV relativeFrom="paragraph">
                  <wp:posOffset>359410</wp:posOffset>
                </wp:positionV>
                <wp:extent cx="2440305" cy="832485"/>
                <wp:effectExtent l="0" t="0" r="17145" b="2476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9E28B3" w:rsidRPr="00F93D3E" w:rsidRDefault="009E28B3" w:rsidP="009E28B3">
                            <w:r>
                              <w:t>1</w:t>
                            </w:r>
                            <w:r w:rsidRPr="002866A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pie</w:t>
                            </w:r>
                            <w:r>
                              <w:t>ce of textual evidence topic three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95pt;margin-top:28.3pt;width:192.15pt;height:65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" fillcolor="window" strokecolor="#1f497d" strokeweight=".5pt">
                <v:path arrowok="t"/>
                <v:textbox>
                  <w:txbxContent>
                    <w:p w:rsidR="009E28B3" w:rsidRPr="00F93D3E" w:rsidRDefault="009E28B3" w:rsidP="009E28B3">
                      <w:r>
                        <w:t>1</w:t>
                      </w:r>
                      <w:r w:rsidRPr="002866A0">
                        <w:rPr>
                          <w:vertAlign w:val="superscript"/>
                        </w:rPr>
                        <w:t>st</w:t>
                      </w:r>
                      <w:r>
                        <w:t xml:space="preserve"> pie</w:t>
                      </w:r>
                      <w:r>
                        <w:t>ce of textual evidence topic three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1334" w:rsidRPr="001A133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EAF4B6" wp14:editId="79BAB725">
                <wp:simplePos x="0" y="0"/>
                <wp:positionH relativeFrom="column">
                  <wp:posOffset>499404</wp:posOffset>
                </wp:positionH>
                <wp:positionV relativeFrom="paragraph">
                  <wp:posOffset>357533</wp:posOffset>
                </wp:positionV>
                <wp:extent cx="2440305" cy="832485"/>
                <wp:effectExtent l="0" t="0" r="17145" b="2476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1A1334" w:rsidRPr="00F93D3E" w:rsidRDefault="001A1334" w:rsidP="001A1334">
                            <w:r>
                              <w:t>1</w:t>
                            </w:r>
                            <w:r w:rsidRPr="002866A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</w:t>
                            </w:r>
                            <w:r>
                              <w:t>iece of textual evidence topic two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3pt;margin-top:28.15pt;width:192.15pt;height:6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" fillcolor="window" strokecolor="#1f497d" strokeweight=".5pt">
                <v:path arrowok="t"/>
                <v:textbox>
                  <w:txbxContent>
                    <w:p w:rsidR="001A1334" w:rsidRPr="00F93D3E" w:rsidRDefault="001A1334" w:rsidP="001A1334">
                      <w:r>
                        <w:t>1</w:t>
                      </w:r>
                      <w:r w:rsidRPr="002866A0">
                        <w:rPr>
                          <w:vertAlign w:val="superscript"/>
                        </w:rPr>
                        <w:t>st</w:t>
                      </w:r>
                      <w:r>
                        <w:t xml:space="preserve"> p</w:t>
                      </w:r>
                      <w:r>
                        <w:t>iece of textual evidence topic two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66A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10ECCC" wp14:editId="23590662">
                <wp:simplePos x="0" y="0"/>
                <wp:positionH relativeFrom="column">
                  <wp:posOffset>-2551620</wp:posOffset>
                </wp:positionH>
                <wp:positionV relativeFrom="paragraph">
                  <wp:posOffset>355638</wp:posOffset>
                </wp:positionV>
                <wp:extent cx="2440305" cy="832485"/>
                <wp:effectExtent l="0" t="0" r="17145" b="2476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F93D3E" w:rsidRPr="00F93D3E" w:rsidRDefault="002866A0" w:rsidP="00605122">
                            <w:r>
                              <w:t>1</w:t>
                            </w:r>
                            <w:r w:rsidRPr="002866A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piece of textual evidence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0.9pt;margin-top:28pt;width:192.15pt;height:6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" fillcolor="window" strokecolor="#1f497d" strokeweight=".5pt">
                <v:path arrowok="t"/>
                <v:textbox>
                  <w:txbxContent>
                    <w:p w:rsidR="00F93D3E" w:rsidRPr="00F93D3E" w:rsidRDefault="002866A0" w:rsidP="00605122">
                      <w:r>
                        <w:t>1</w:t>
                      </w:r>
                      <w:r w:rsidRPr="002866A0">
                        <w:rPr>
                          <w:vertAlign w:val="superscript"/>
                        </w:rPr>
                        <w:t>st</w:t>
                      </w:r>
                      <w:r>
                        <w:t xml:space="preserve"> piece of textual evidence topic one:</w:t>
                      </w:r>
                    </w:p>
                  </w:txbxContent>
                </v:textbox>
              </v:shape>
            </w:pict>
          </mc:Fallback>
        </mc:AlternateContent>
      </w:r>
    </w:p>
    <w:p w:rsidR="00F93D3E" w:rsidRPr="00F93D3E" w:rsidRDefault="00F93D3E" w:rsidP="00F93D3E">
      <w:pPr>
        <w:spacing w:line="360" w:lineRule="auto"/>
        <w:rPr>
          <w:color w:val="1F497D"/>
        </w:rPr>
      </w:pPr>
    </w:p>
    <w:p w:rsidR="00F93D3E" w:rsidRPr="00F93D3E" w:rsidRDefault="00F93D3E" w:rsidP="00F93D3E">
      <w:pPr>
        <w:spacing w:line="360" w:lineRule="auto"/>
        <w:rPr>
          <w:color w:val="1F497D"/>
        </w:rPr>
      </w:pPr>
    </w:p>
    <w:p w:rsidR="00F93D3E" w:rsidRPr="00F93D3E" w:rsidRDefault="009E28B3" w:rsidP="00F93D3E">
      <w:pPr>
        <w:spacing w:line="360" w:lineRule="auto"/>
        <w:rPr>
          <w:color w:val="1F497D"/>
        </w:rPr>
      </w:pPr>
      <w:r w:rsidRPr="001A1334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0DA2D8" wp14:editId="372D1B26">
                <wp:simplePos x="0" y="0"/>
                <wp:positionH relativeFrom="column">
                  <wp:posOffset>6158865</wp:posOffset>
                </wp:positionH>
                <wp:positionV relativeFrom="paragraph">
                  <wp:posOffset>36195</wp:posOffset>
                </wp:positionV>
                <wp:extent cx="2440305" cy="832485"/>
                <wp:effectExtent l="0" t="0" r="17145" b="24765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9E28B3" w:rsidRPr="00F93D3E" w:rsidRDefault="009E28B3" w:rsidP="009E28B3">
                            <w:r>
                              <w:t>Explanation of how evidence addresses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4.95pt;margin-top:2.85pt;width:192.15pt;height:65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" fillcolor="window" strokecolor="#1f497d" strokeweight=".5pt">
                <v:path arrowok="t"/>
                <v:textbox>
                  <w:txbxContent>
                    <w:p w:rsidR="009E28B3" w:rsidRPr="00F93D3E" w:rsidRDefault="009E28B3" w:rsidP="009E28B3">
                      <w:r>
                        <w:t>Explanation of how evidence addresses topic one:</w:t>
                      </w:r>
                    </w:p>
                  </w:txbxContent>
                </v:textbox>
              </v:shape>
            </w:pict>
          </mc:Fallback>
        </mc:AlternateContent>
      </w:r>
      <w:r w:rsidR="001A1334" w:rsidRPr="001A133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4743B9" wp14:editId="0AFDDA77">
                <wp:simplePos x="0" y="0"/>
                <wp:positionH relativeFrom="column">
                  <wp:posOffset>3147695</wp:posOffset>
                </wp:positionH>
                <wp:positionV relativeFrom="paragraph">
                  <wp:posOffset>43815</wp:posOffset>
                </wp:positionV>
                <wp:extent cx="2440305" cy="832485"/>
                <wp:effectExtent l="0" t="0" r="17145" b="2476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1A1334" w:rsidRPr="00F93D3E" w:rsidRDefault="001A1334" w:rsidP="001A1334">
                            <w:r>
                              <w:t>Explanation of how evidence addresses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85pt;margin-top:3.45pt;width:192.15pt;height:65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" fillcolor="window" strokecolor="#1f497d" strokeweight=".5pt">
                <v:path arrowok="t"/>
                <v:textbox>
                  <w:txbxContent>
                    <w:p w:rsidR="001A1334" w:rsidRPr="00F93D3E" w:rsidRDefault="001A1334" w:rsidP="001A1334">
                      <w:r>
                        <w:t>Explanation of how evidence addresses topic one:</w:t>
                      </w:r>
                    </w:p>
                  </w:txbxContent>
                </v:textbox>
              </v:shape>
            </w:pict>
          </mc:Fallback>
        </mc:AlternateContent>
      </w:r>
      <w:r w:rsidR="002866A0" w:rsidRPr="002866A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B2BAEE" wp14:editId="2EBA230A">
                <wp:simplePos x="0" y="0"/>
                <wp:positionH relativeFrom="column">
                  <wp:posOffset>88900</wp:posOffset>
                </wp:positionH>
                <wp:positionV relativeFrom="paragraph">
                  <wp:posOffset>41910</wp:posOffset>
                </wp:positionV>
                <wp:extent cx="2440305" cy="832485"/>
                <wp:effectExtent l="0" t="0" r="17145" b="2476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2866A0" w:rsidRPr="00F93D3E" w:rsidRDefault="001A1334" w:rsidP="002866A0">
                            <w:r>
                              <w:t>Explanation of how evidence addresses topic one</w:t>
                            </w:r>
                            <w:r w:rsidR="002866A0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pt;margin-top:3.3pt;width:192.15pt;height:65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" fillcolor="window" strokecolor="#1f497d" strokeweight=".5pt">
                <v:path arrowok="t"/>
                <v:textbox>
                  <w:txbxContent>
                    <w:p w:rsidR="002866A0" w:rsidRPr="00F93D3E" w:rsidRDefault="001A1334" w:rsidP="002866A0">
                      <w:r>
                        <w:t>Explanation of how evidence addresses topic one</w:t>
                      </w:r>
                      <w:r w:rsidR="002866A0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3D3E" w:rsidRPr="00F93D3E" w:rsidRDefault="00F93D3E" w:rsidP="00F93D3E">
      <w:pPr>
        <w:spacing w:line="360" w:lineRule="auto"/>
        <w:rPr>
          <w:color w:val="1F497D"/>
        </w:rPr>
      </w:pPr>
    </w:p>
    <w:p w:rsidR="00F93D3E" w:rsidRPr="00F93D3E" w:rsidRDefault="001A1334" w:rsidP="00F93D3E">
      <w:pPr>
        <w:spacing w:line="360" w:lineRule="auto"/>
        <w:rPr>
          <w:color w:val="1F497D"/>
        </w:rPr>
      </w:pPr>
      <w:r w:rsidRPr="001A133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DF03A9" wp14:editId="479C39BE">
                <wp:simplePos x="0" y="0"/>
                <wp:positionH relativeFrom="column">
                  <wp:posOffset>3150235</wp:posOffset>
                </wp:positionH>
                <wp:positionV relativeFrom="paragraph">
                  <wp:posOffset>123825</wp:posOffset>
                </wp:positionV>
                <wp:extent cx="2440305" cy="832485"/>
                <wp:effectExtent l="0" t="0" r="17145" b="2476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1A1334" w:rsidRPr="00F93D3E" w:rsidRDefault="001A1334" w:rsidP="001A1334">
                            <w:r>
                              <w:t>2</w:t>
                            </w:r>
                            <w:r w:rsidRPr="001A133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</w:t>
                            </w:r>
                            <w:r>
                              <w:t>iece of textual evidence topic two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8.05pt;margin-top:9.75pt;width:192.15pt;height:65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" fillcolor="window" strokecolor="#1f497d" strokeweight=".5pt">
                <v:path arrowok="t"/>
                <v:textbox>
                  <w:txbxContent>
                    <w:p w:rsidR="001A1334" w:rsidRPr="00F93D3E" w:rsidRDefault="001A1334" w:rsidP="001A1334">
                      <w:r>
                        <w:t>2</w:t>
                      </w:r>
                      <w:r w:rsidRPr="001A1334">
                        <w:rPr>
                          <w:vertAlign w:val="superscript"/>
                        </w:rPr>
                        <w:t>nd</w:t>
                      </w:r>
                      <w:r>
                        <w:t xml:space="preserve"> p</w:t>
                      </w:r>
                      <w:r>
                        <w:t>iece of textual evidence topic two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A133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601593" wp14:editId="3428834B">
                <wp:simplePos x="0" y="0"/>
                <wp:positionH relativeFrom="column">
                  <wp:posOffset>6156325</wp:posOffset>
                </wp:positionH>
                <wp:positionV relativeFrom="paragraph">
                  <wp:posOffset>125730</wp:posOffset>
                </wp:positionV>
                <wp:extent cx="2440305" cy="832485"/>
                <wp:effectExtent l="0" t="0" r="17145" b="2476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1A1334" w:rsidRPr="00F93D3E" w:rsidRDefault="001A1334" w:rsidP="001A1334">
                            <w:r>
                              <w:t>2</w:t>
                            </w:r>
                            <w:r w:rsidRPr="001A133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</w:t>
                            </w:r>
                            <w:r w:rsidR="009E28B3">
                              <w:t>iece of textual evidence topic three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4.75pt;margin-top:9.9pt;width:192.15pt;height:65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" fillcolor="window" strokecolor="#1f497d" strokeweight=".5pt">
                <v:path arrowok="t"/>
                <v:textbox>
                  <w:txbxContent>
                    <w:p w:rsidR="001A1334" w:rsidRPr="00F93D3E" w:rsidRDefault="001A1334" w:rsidP="001A1334">
                      <w:r>
                        <w:t>2</w:t>
                      </w:r>
                      <w:r w:rsidRPr="001A1334">
                        <w:rPr>
                          <w:vertAlign w:val="superscript"/>
                        </w:rPr>
                        <w:t>nd</w:t>
                      </w:r>
                      <w:r>
                        <w:t xml:space="preserve"> p</w:t>
                      </w:r>
                      <w:r w:rsidR="009E28B3">
                        <w:t>iece of textual evidence topic three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A133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419463" wp14:editId="1BE66006">
                <wp:simplePos x="0" y="0"/>
                <wp:positionH relativeFrom="column">
                  <wp:posOffset>91440</wp:posOffset>
                </wp:positionH>
                <wp:positionV relativeFrom="paragraph">
                  <wp:posOffset>108566</wp:posOffset>
                </wp:positionV>
                <wp:extent cx="2440305" cy="832485"/>
                <wp:effectExtent l="0" t="0" r="17145" b="2476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1A1334" w:rsidRPr="00F93D3E" w:rsidRDefault="001A1334" w:rsidP="001A1334">
                            <w:r>
                              <w:t>2</w:t>
                            </w:r>
                            <w:r w:rsidRPr="001A133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piece of textual evidence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.2pt;margin-top:8.55pt;width:192.15pt;height:6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" fillcolor="window" strokecolor="#1f497d" strokeweight=".5pt">
                <v:path arrowok="t"/>
                <v:textbox>
                  <w:txbxContent>
                    <w:p w:rsidR="001A1334" w:rsidRPr="00F93D3E" w:rsidRDefault="001A1334" w:rsidP="001A1334">
                      <w:r>
                        <w:t>2</w:t>
                      </w:r>
                      <w:r w:rsidRPr="001A1334">
                        <w:rPr>
                          <w:vertAlign w:val="superscript"/>
                        </w:rPr>
                        <w:t>nd</w:t>
                      </w:r>
                      <w:r>
                        <w:t xml:space="preserve"> piece of textual evidence topic one:</w:t>
                      </w:r>
                    </w:p>
                  </w:txbxContent>
                </v:textbox>
              </v:shape>
            </w:pict>
          </mc:Fallback>
        </mc:AlternateContent>
      </w:r>
    </w:p>
    <w:p w:rsidR="00605122" w:rsidRDefault="00605122" w:rsidP="00F93D3E">
      <w:pPr>
        <w:spacing w:line="360" w:lineRule="auto"/>
        <w:rPr>
          <w:color w:val="1F497D"/>
        </w:rPr>
      </w:pPr>
    </w:p>
    <w:p w:rsidR="00605122" w:rsidRPr="00F93D3E" w:rsidRDefault="001A1334" w:rsidP="00F93D3E">
      <w:pPr>
        <w:spacing w:line="360" w:lineRule="auto"/>
        <w:rPr>
          <w:color w:val="1F497D"/>
        </w:rPr>
      </w:pPr>
      <w:r w:rsidRPr="001A1334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FE99A6" wp14:editId="15595C7C">
                <wp:simplePos x="0" y="0"/>
                <wp:positionH relativeFrom="column">
                  <wp:posOffset>3150235</wp:posOffset>
                </wp:positionH>
                <wp:positionV relativeFrom="paragraph">
                  <wp:posOffset>192405</wp:posOffset>
                </wp:positionV>
                <wp:extent cx="2440305" cy="832485"/>
                <wp:effectExtent l="0" t="0" r="17145" b="2476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1A1334" w:rsidRPr="00F93D3E" w:rsidRDefault="001A1334" w:rsidP="001A1334">
                            <w:r>
                              <w:t>Explanation of how evidence addresses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8.05pt;margin-top:15.15pt;width:192.15pt;height:65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" fillcolor="window" strokecolor="#1f497d" strokeweight=".5pt">
                <v:path arrowok="t"/>
                <v:textbox>
                  <w:txbxContent>
                    <w:p w:rsidR="001A1334" w:rsidRPr="00F93D3E" w:rsidRDefault="001A1334" w:rsidP="001A1334">
                      <w:r>
                        <w:t>Explanation of how evidence addresses topic one:</w:t>
                      </w:r>
                    </w:p>
                  </w:txbxContent>
                </v:textbox>
              </v:shape>
            </w:pict>
          </mc:Fallback>
        </mc:AlternateContent>
      </w:r>
      <w:r w:rsidRPr="001A133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3DB92C" wp14:editId="7AF58254">
                <wp:simplePos x="0" y="0"/>
                <wp:positionH relativeFrom="column">
                  <wp:posOffset>6156884</wp:posOffset>
                </wp:positionH>
                <wp:positionV relativeFrom="paragraph">
                  <wp:posOffset>181430</wp:posOffset>
                </wp:positionV>
                <wp:extent cx="2440305" cy="832485"/>
                <wp:effectExtent l="0" t="0" r="17145" b="2476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1A1334" w:rsidRPr="00F93D3E" w:rsidRDefault="001A1334" w:rsidP="001A1334">
                            <w:r>
                              <w:t>Explanation of how evidence addresses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4.8pt;margin-top:14.3pt;width:192.15pt;height:65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" fillcolor="window" strokecolor="#1f497d" strokeweight=".5pt">
                <v:path arrowok="t"/>
                <v:textbox>
                  <w:txbxContent>
                    <w:p w:rsidR="001A1334" w:rsidRPr="00F93D3E" w:rsidRDefault="001A1334" w:rsidP="001A1334">
                      <w:r>
                        <w:t>Explanation of how evidence addresses topic one:</w:t>
                      </w:r>
                    </w:p>
                  </w:txbxContent>
                </v:textbox>
              </v:shape>
            </w:pict>
          </mc:Fallback>
        </mc:AlternateContent>
      </w:r>
      <w:r w:rsidRPr="001A133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95DD4F" wp14:editId="0B57DEDE">
                <wp:simplePos x="0" y="0"/>
                <wp:positionH relativeFrom="column">
                  <wp:posOffset>91440</wp:posOffset>
                </wp:positionH>
                <wp:positionV relativeFrom="paragraph">
                  <wp:posOffset>190794</wp:posOffset>
                </wp:positionV>
                <wp:extent cx="2440305" cy="832485"/>
                <wp:effectExtent l="0" t="0" r="17145" b="2476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1A1334" w:rsidRPr="00F93D3E" w:rsidRDefault="001A1334" w:rsidP="001A1334">
                            <w:r>
                              <w:t>Explanation of how evidence addresses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.2pt;margin-top:15pt;width:192.15pt;height:65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" fillcolor="window" strokecolor="#1f497d" strokeweight=".5pt">
                <v:path arrowok="t"/>
                <v:textbox>
                  <w:txbxContent>
                    <w:p w:rsidR="001A1334" w:rsidRPr="00F93D3E" w:rsidRDefault="001A1334" w:rsidP="001A1334">
                      <w:r>
                        <w:t>Explanation of how evidence addresses topic one:</w:t>
                      </w:r>
                    </w:p>
                  </w:txbxContent>
                </v:textbox>
              </v:shape>
            </w:pict>
          </mc:Fallback>
        </mc:AlternateContent>
      </w:r>
    </w:p>
    <w:p w:rsidR="00605122" w:rsidRDefault="00605122" w:rsidP="00F93D3E">
      <w:pPr>
        <w:spacing w:line="360" w:lineRule="auto"/>
        <w:rPr>
          <w:b/>
          <w:color w:val="1F497D"/>
        </w:rPr>
      </w:pPr>
    </w:p>
    <w:p w:rsidR="00605122" w:rsidRDefault="009E28B3" w:rsidP="00F93D3E">
      <w:pPr>
        <w:spacing w:line="360" w:lineRule="auto"/>
        <w:rPr>
          <w:b/>
          <w:color w:val="1F497D"/>
        </w:rPr>
      </w:pPr>
      <w:r w:rsidRPr="009E28B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27A4F49" wp14:editId="19406A68">
                <wp:simplePos x="0" y="0"/>
                <wp:positionH relativeFrom="column">
                  <wp:posOffset>6169660</wp:posOffset>
                </wp:positionH>
                <wp:positionV relativeFrom="paragraph">
                  <wp:posOffset>273050</wp:posOffset>
                </wp:positionV>
                <wp:extent cx="2440305" cy="832485"/>
                <wp:effectExtent l="0" t="0" r="17145" b="2476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9E28B3" w:rsidRPr="00F93D3E" w:rsidRDefault="009E28B3" w:rsidP="009E28B3">
                            <w:r>
                              <w:t>3</w:t>
                            </w:r>
                            <w:r w:rsidRPr="001A133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</w:t>
                            </w:r>
                            <w:r>
                              <w:t>iece of textual evidence topic three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5.8pt;margin-top:21.5pt;width:192.15pt;height:65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" fillcolor="window" strokecolor="#1f497d" strokeweight=".5pt">
                <v:path arrowok="t"/>
                <v:textbox>
                  <w:txbxContent>
                    <w:p w:rsidR="009E28B3" w:rsidRPr="00F93D3E" w:rsidRDefault="009E28B3" w:rsidP="009E28B3">
                      <w:r>
                        <w:t>3</w:t>
                      </w:r>
                      <w:r w:rsidRPr="001A1334">
                        <w:rPr>
                          <w:vertAlign w:val="superscript"/>
                        </w:rPr>
                        <w:t>rd</w:t>
                      </w:r>
                      <w:r>
                        <w:t xml:space="preserve"> p</w:t>
                      </w:r>
                      <w:r>
                        <w:t>iece of textual evidence topic three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9E28B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F5976E" wp14:editId="51BF49AD">
                <wp:simplePos x="0" y="0"/>
                <wp:positionH relativeFrom="column">
                  <wp:posOffset>3152140</wp:posOffset>
                </wp:positionH>
                <wp:positionV relativeFrom="paragraph">
                  <wp:posOffset>245745</wp:posOffset>
                </wp:positionV>
                <wp:extent cx="2440305" cy="832485"/>
                <wp:effectExtent l="0" t="0" r="17145" b="2476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9E28B3" w:rsidRPr="00F93D3E" w:rsidRDefault="009E28B3" w:rsidP="009E28B3">
                            <w:r>
                              <w:t>3</w:t>
                            </w:r>
                            <w:r w:rsidRPr="001A133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</w:t>
                            </w:r>
                            <w:r>
                              <w:t>iece of textual evidence topic two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8.2pt;margin-top:19.35pt;width:192.15pt;height:65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" fillcolor="window" strokecolor="#1f497d" strokeweight=".5pt">
                <v:path arrowok="t"/>
                <v:textbox>
                  <w:txbxContent>
                    <w:p w:rsidR="009E28B3" w:rsidRPr="00F93D3E" w:rsidRDefault="009E28B3" w:rsidP="009E28B3">
                      <w:r>
                        <w:t>3</w:t>
                      </w:r>
                      <w:r w:rsidRPr="001A1334">
                        <w:rPr>
                          <w:vertAlign w:val="superscript"/>
                        </w:rPr>
                        <w:t>rd</w:t>
                      </w:r>
                      <w:r>
                        <w:t xml:space="preserve"> p</w:t>
                      </w:r>
                      <w:r>
                        <w:t>iece of textual evidence topic two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1334" w:rsidRPr="001A133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C333E6" wp14:editId="15AAA05A">
                <wp:simplePos x="0" y="0"/>
                <wp:positionH relativeFrom="column">
                  <wp:posOffset>93345</wp:posOffset>
                </wp:positionH>
                <wp:positionV relativeFrom="paragraph">
                  <wp:posOffset>257810</wp:posOffset>
                </wp:positionV>
                <wp:extent cx="2440305" cy="832485"/>
                <wp:effectExtent l="0" t="0" r="17145" b="2476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1A1334" w:rsidRPr="00F93D3E" w:rsidRDefault="001A1334" w:rsidP="001A1334">
                            <w:r>
                              <w:t>3</w:t>
                            </w:r>
                            <w:r w:rsidRPr="001A133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>piece of textual evidence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.35pt;margin-top:20.3pt;width:192.15pt;height:65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" fillcolor="window" strokecolor="#1f497d" strokeweight=".5pt">
                <v:path arrowok="t"/>
                <v:textbox>
                  <w:txbxContent>
                    <w:p w:rsidR="001A1334" w:rsidRPr="00F93D3E" w:rsidRDefault="001A1334" w:rsidP="001A1334">
                      <w:r>
                        <w:t>3</w:t>
                      </w:r>
                      <w:r w:rsidRPr="001A1334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>piece of textual evidence topic one:</w:t>
                      </w:r>
                    </w:p>
                  </w:txbxContent>
                </v:textbox>
              </v:shape>
            </w:pict>
          </mc:Fallback>
        </mc:AlternateContent>
      </w:r>
    </w:p>
    <w:p w:rsidR="00152D69" w:rsidRDefault="00152D69" w:rsidP="006F2FD3">
      <w:pPr>
        <w:spacing w:line="360" w:lineRule="auto"/>
        <w:rPr>
          <w:b/>
          <w:color w:val="1F497D"/>
        </w:rPr>
      </w:pPr>
    </w:p>
    <w:p w:rsidR="001A1334" w:rsidRDefault="009E28B3" w:rsidP="006F2FD3">
      <w:pPr>
        <w:spacing w:line="360" w:lineRule="auto"/>
        <w:rPr>
          <w:b/>
          <w:color w:val="1F497D"/>
        </w:rPr>
      </w:pPr>
      <w:r w:rsidRPr="009E28B3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859140" wp14:editId="0922317D">
                <wp:simplePos x="0" y="0"/>
                <wp:positionH relativeFrom="column">
                  <wp:posOffset>6181403</wp:posOffset>
                </wp:positionH>
                <wp:positionV relativeFrom="paragraph">
                  <wp:posOffset>339725</wp:posOffset>
                </wp:positionV>
                <wp:extent cx="2440305" cy="832485"/>
                <wp:effectExtent l="0" t="0" r="17145" b="2476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9E28B3" w:rsidRPr="00F93D3E" w:rsidRDefault="009E28B3" w:rsidP="009E28B3">
                            <w:r>
                              <w:t>Explanation of how evidence addresses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86.7pt;margin-top:26.75pt;width:192.15pt;height:65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" fillcolor="window" strokecolor="#1f497d" strokeweight=".5pt">
                <v:path arrowok="t"/>
                <v:textbox>
                  <w:txbxContent>
                    <w:p w:rsidR="009E28B3" w:rsidRPr="00F93D3E" w:rsidRDefault="009E28B3" w:rsidP="009E28B3">
                      <w:r>
                        <w:t>Explanation of how evidence addresses topic one:</w:t>
                      </w:r>
                    </w:p>
                  </w:txbxContent>
                </v:textbox>
              </v:shape>
            </w:pict>
          </mc:Fallback>
        </mc:AlternateContent>
      </w:r>
      <w:r w:rsidRPr="001A133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B5B3ED0" wp14:editId="7685B8CE">
                <wp:simplePos x="0" y="0"/>
                <wp:positionH relativeFrom="column">
                  <wp:posOffset>3152481</wp:posOffset>
                </wp:positionH>
                <wp:positionV relativeFrom="paragraph">
                  <wp:posOffset>315263</wp:posOffset>
                </wp:positionV>
                <wp:extent cx="2440305" cy="832485"/>
                <wp:effectExtent l="0" t="0" r="17145" b="2476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9E28B3" w:rsidRPr="00F93D3E" w:rsidRDefault="009E28B3" w:rsidP="009E28B3">
                            <w:r>
                              <w:t>Explanation of how evidence addresses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8.25pt;margin-top:24.8pt;width:192.15pt;height:65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" fillcolor="window" strokecolor="#1f497d" strokeweight=".5pt">
                <v:path arrowok="t"/>
                <v:textbox>
                  <w:txbxContent>
                    <w:p w:rsidR="009E28B3" w:rsidRPr="00F93D3E" w:rsidRDefault="009E28B3" w:rsidP="009E28B3">
                      <w:r>
                        <w:t>Explanation of how evidence addresses topic one:</w:t>
                      </w:r>
                    </w:p>
                  </w:txbxContent>
                </v:textbox>
              </v:shape>
            </w:pict>
          </mc:Fallback>
        </mc:AlternateContent>
      </w:r>
      <w:r w:rsidR="001A1334" w:rsidRPr="001A133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0FB1CC" wp14:editId="0C249570">
                <wp:simplePos x="0" y="0"/>
                <wp:positionH relativeFrom="column">
                  <wp:posOffset>93714</wp:posOffset>
                </wp:positionH>
                <wp:positionV relativeFrom="paragraph">
                  <wp:posOffset>340435</wp:posOffset>
                </wp:positionV>
                <wp:extent cx="2440305" cy="832485"/>
                <wp:effectExtent l="0" t="0" r="17145" b="2476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1A1334" w:rsidRPr="00F93D3E" w:rsidRDefault="001A1334" w:rsidP="001A1334">
                            <w:r>
                              <w:t>Explanation of how evidence addresses topic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.4pt;margin-top:26.8pt;width:192.15pt;height:65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" fillcolor="window" strokecolor="#1f497d" strokeweight=".5pt">
                <v:path arrowok="t"/>
                <v:textbox>
                  <w:txbxContent>
                    <w:p w:rsidR="001A1334" w:rsidRPr="00F93D3E" w:rsidRDefault="001A1334" w:rsidP="001A1334">
                      <w:r>
                        <w:t>Explanation of how evidence addresses topic one:</w:t>
                      </w:r>
                    </w:p>
                  </w:txbxContent>
                </v:textbox>
              </v:shape>
            </w:pict>
          </mc:Fallback>
        </mc:AlternateContent>
      </w:r>
    </w:p>
    <w:p w:rsidR="001A1334" w:rsidRDefault="001A1334" w:rsidP="006F2FD3">
      <w:pPr>
        <w:spacing w:line="360" w:lineRule="auto"/>
        <w:rPr>
          <w:b/>
          <w:color w:val="1F497D"/>
        </w:rPr>
      </w:pPr>
    </w:p>
    <w:p w:rsidR="001A1334" w:rsidRDefault="001A1334" w:rsidP="006F2FD3">
      <w:pPr>
        <w:spacing w:line="360" w:lineRule="auto"/>
        <w:rPr>
          <w:b/>
          <w:color w:val="1F497D"/>
        </w:rPr>
      </w:pPr>
    </w:p>
    <w:p w:rsidR="001A1334" w:rsidRDefault="001A1334" w:rsidP="006F2FD3">
      <w:pPr>
        <w:spacing w:line="360" w:lineRule="auto"/>
        <w:rPr>
          <w:b/>
          <w:color w:val="1F497D"/>
        </w:rPr>
      </w:pPr>
    </w:p>
    <w:p w:rsidR="00374FE3" w:rsidRDefault="00F93D3E" w:rsidP="006F2FD3">
      <w:pPr>
        <w:spacing w:line="360" w:lineRule="auto"/>
        <w:rPr>
          <w:color w:val="1F497D"/>
        </w:rPr>
      </w:pPr>
      <w:r w:rsidRPr="00A02E7F">
        <w:rPr>
          <w:b/>
          <w:color w:val="1F497D"/>
        </w:rPr>
        <w:lastRenderedPageBreak/>
        <w:t>Thesis:</w:t>
      </w:r>
      <w:r w:rsidRPr="00F93D3E">
        <w:rPr>
          <w:color w:val="1F497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F497D"/>
        </w:rPr>
        <w:t>_______________________________________</w:t>
      </w:r>
    </w:p>
    <w:p w:rsidR="00D1310A" w:rsidRPr="006F2FD3" w:rsidRDefault="00E51F5F" w:rsidP="006F2FD3">
      <w:pPr>
        <w:spacing w:line="360" w:lineRule="auto"/>
        <w:rPr>
          <w:color w:val="1F497D"/>
        </w:rPr>
      </w:pPr>
      <w:r>
        <w:rPr>
          <w:color w:val="1F497D"/>
        </w:rPr>
        <w:t xml:space="preserve">  </w:t>
      </w:r>
      <w:bookmarkStart w:id="0" w:name="_GoBack"/>
      <w:bookmarkEnd w:id="0"/>
    </w:p>
    <w:sectPr w:rsidR="00D1310A" w:rsidRPr="006F2FD3" w:rsidSect="00D1310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AF2"/>
    <w:multiLevelType w:val="hybridMultilevel"/>
    <w:tmpl w:val="E5A8EDA4"/>
    <w:lvl w:ilvl="0" w:tplc="4DA06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8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5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2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C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6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EB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8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C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E3"/>
    <w:rsid w:val="000323D0"/>
    <w:rsid w:val="000A0B3B"/>
    <w:rsid w:val="000F5014"/>
    <w:rsid w:val="00152D69"/>
    <w:rsid w:val="001A1334"/>
    <w:rsid w:val="002104AA"/>
    <w:rsid w:val="0024799F"/>
    <w:rsid w:val="00265292"/>
    <w:rsid w:val="002866A0"/>
    <w:rsid w:val="00374FE3"/>
    <w:rsid w:val="003866A1"/>
    <w:rsid w:val="005F135F"/>
    <w:rsid w:val="00605122"/>
    <w:rsid w:val="006F2FD3"/>
    <w:rsid w:val="00715833"/>
    <w:rsid w:val="009A4A68"/>
    <w:rsid w:val="009B7465"/>
    <w:rsid w:val="009E28B3"/>
    <w:rsid w:val="00A02E7F"/>
    <w:rsid w:val="00B766BF"/>
    <w:rsid w:val="00BE683B"/>
    <w:rsid w:val="00D1310A"/>
    <w:rsid w:val="00E51F5F"/>
    <w:rsid w:val="00E92A54"/>
    <w:rsid w:val="00F93D3E"/>
    <w:rsid w:val="00FD3534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0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0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A0FD15-A797-489B-80D4-F5EE816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Constitutional Assessment Organizer</Template>
  <TotalTime>116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dsims</dc:creator>
  <cp:lastModifiedBy>DoTS</cp:lastModifiedBy>
  <cp:revision>3</cp:revision>
  <cp:lastPrinted>2013-12-04T14:14:00Z</cp:lastPrinted>
  <dcterms:created xsi:type="dcterms:W3CDTF">2013-12-04T02:00:00Z</dcterms:created>
  <dcterms:modified xsi:type="dcterms:W3CDTF">2013-12-04T16:09:00Z</dcterms:modified>
</cp:coreProperties>
</file>